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E90C" w14:textId="77777777" w:rsidR="00FA0195" w:rsidRDefault="006F0470" w:rsidP="00FA01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B677892" wp14:editId="7B895D37">
            <wp:simplePos x="0" y="0"/>
            <wp:positionH relativeFrom="column">
              <wp:posOffset>5029200</wp:posOffset>
            </wp:positionH>
            <wp:positionV relativeFrom="paragraph">
              <wp:posOffset>-228600</wp:posOffset>
            </wp:positionV>
            <wp:extent cx="901700" cy="844550"/>
            <wp:effectExtent l="0" t="0" r="0" b="0"/>
            <wp:wrapNone/>
            <wp:docPr id="4" name="Bild 3" descr="NFVLogoMitScha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VLogoMitSchatt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195">
        <w:rPr>
          <w:rFonts w:ascii="Arial" w:hAnsi="Arial" w:cs="Arial"/>
          <w:b/>
          <w:sz w:val="32"/>
          <w:szCs w:val="32"/>
        </w:rPr>
        <w:t>Niedersächsischer Fußballverband</w:t>
      </w:r>
    </w:p>
    <w:p w14:paraId="1C9F5099" w14:textId="77777777" w:rsidR="00FA0195" w:rsidRDefault="00FA0195" w:rsidP="00FA01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Kreis Hildesheim</w:t>
      </w:r>
    </w:p>
    <w:p w14:paraId="26E3ABE4" w14:textId="77777777" w:rsidR="00FA0195" w:rsidRPr="00FA0195" w:rsidRDefault="00FA0195" w:rsidP="00FA0195">
      <w:pPr>
        <w:rPr>
          <w:rFonts w:ascii="Arial" w:hAnsi="Arial" w:cs="Arial"/>
          <w:b/>
          <w:sz w:val="32"/>
          <w:szCs w:val="32"/>
        </w:rPr>
      </w:pPr>
    </w:p>
    <w:p w14:paraId="0746070C" w14:textId="77777777" w:rsidR="004314FC" w:rsidRDefault="004314FC" w:rsidP="00FA0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4314FC">
        <w:rPr>
          <w:rFonts w:ascii="Arial" w:hAnsi="Arial" w:cs="Arial"/>
          <w:b/>
          <w:sz w:val="28"/>
          <w:szCs w:val="28"/>
        </w:rPr>
        <w:t xml:space="preserve">Antrag für ein </w:t>
      </w:r>
      <w:r w:rsidR="00FA33B4">
        <w:rPr>
          <w:rFonts w:ascii="Arial" w:hAnsi="Arial" w:cs="Arial"/>
          <w:b/>
          <w:sz w:val="28"/>
          <w:szCs w:val="28"/>
        </w:rPr>
        <w:t>Privates F</w:t>
      </w:r>
      <w:r w:rsidRPr="004314FC">
        <w:rPr>
          <w:rFonts w:ascii="Arial" w:hAnsi="Arial" w:cs="Arial"/>
          <w:b/>
          <w:sz w:val="28"/>
          <w:szCs w:val="28"/>
        </w:rPr>
        <w:t>u</w:t>
      </w:r>
      <w:r w:rsidR="00FA33B4">
        <w:rPr>
          <w:rFonts w:ascii="Arial" w:hAnsi="Arial" w:cs="Arial"/>
          <w:b/>
          <w:sz w:val="28"/>
          <w:szCs w:val="28"/>
        </w:rPr>
        <w:t>ß</w:t>
      </w:r>
      <w:r w:rsidRPr="004314FC">
        <w:rPr>
          <w:rFonts w:ascii="Arial" w:hAnsi="Arial" w:cs="Arial"/>
          <w:b/>
          <w:sz w:val="28"/>
          <w:szCs w:val="28"/>
        </w:rPr>
        <w:t>ballturnier im</w:t>
      </w:r>
      <w:r w:rsidR="00360701">
        <w:rPr>
          <w:rFonts w:ascii="Arial" w:hAnsi="Arial" w:cs="Arial"/>
          <w:b/>
          <w:sz w:val="28"/>
          <w:szCs w:val="28"/>
        </w:rPr>
        <w:t xml:space="preserve"> </w:t>
      </w:r>
      <w:r w:rsidRPr="004314FC">
        <w:rPr>
          <w:rFonts w:ascii="Arial" w:hAnsi="Arial" w:cs="Arial"/>
          <w:b/>
          <w:sz w:val="28"/>
          <w:szCs w:val="28"/>
        </w:rPr>
        <w:t>NFV Kreis Hildesheim</w:t>
      </w:r>
    </w:p>
    <w:p w14:paraId="24891A33" w14:textId="77777777" w:rsidR="00360701" w:rsidRDefault="00360701" w:rsidP="00360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-Turnier </w:t>
      </w:r>
      <w:r w:rsidR="0056012E">
        <w:rPr>
          <w:rFonts w:ascii="Arial" w:hAnsi="Arial" w:cs="Arial"/>
          <w:b/>
          <w:sz w:val="28"/>
          <w:szCs w:val="28"/>
        </w:rPr>
        <w:t>wurde vom Verein angelegt</w:t>
      </w:r>
      <w:r>
        <w:rPr>
          <w:rFonts w:ascii="Arial" w:hAnsi="Arial" w:cs="Arial"/>
          <w:b/>
          <w:sz w:val="28"/>
          <w:szCs w:val="28"/>
        </w:rPr>
        <w:t>-</w:t>
      </w:r>
    </w:p>
    <w:p w14:paraId="3ABECAE7" w14:textId="77777777" w:rsidR="004314FC" w:rsidRDefault="004314FC" w:rsidP="004314FC">
      <w:pPr>
        <w:rPr>
          <w:rFonts w:ascii="Arial" w:hAnsi="Arial" w:cs="Arial"/>
          <w:b/>
          <w:sz w:val="22"/>
          <w:szCs w:val="22"/>
        </w:rPr>
      </w:pPr>
    </w:p>
    <w:p w14:paraId="447AD87C" w14:textId="77777777" w:rsidR="00E62FC9" w:rsidRDefault="00E62FC9" w:rsidP="004314FC">
      <w:pPr>
        <w:rPr>
          <w:rFonts w:ascii="Arial" w:hAnsi="Arial" w:cs="Arial"/>
          <w:b/>
          <w:sz w:val="22"/>
          <w:szCs w:val="22"/>
        </w:rPr>
      </w:pPr>
    </w:p>
    <w:p w14:paraId="37CFDB59" w14:textId="77777777" w:rsidR="008E0242" w:rsidRPr="006F0470" w:rsidRDefault="008E0242" w:rsidP="006F047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F0470">
        <w:rPr>
          <w:rFonts w:ascii="Arial" w:hAnsi="Arial" w:cs="Arial"/>
          <w:b/>
          <w:sz w:val="22"/>
          <w:szCs w:val="22"/>
        </w:rPr>
        <w:t>Termin:</w:t>
      </w:r>
      <w:r w:rsidRPr="006F0470">
        <w:rPr>
          <w:rFonts w:ascii="Arial" w:hAnsi="Arial" w:cs="Arial"/>
          <w:b/>
          <w:sz w:val="22"/>
          <w:szCs w:val="22"/>
        </w:rPr>
        <w:tab/>
      </w:r>
      <w:r w:rsidRPr="006F0470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1826775609"/>
          <w:placeholder>
            <w:docPart w:val="4486423295CB4B9CBAF2F280F13C28FA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62FC9" w:rsidRPr="00036E51">
            <w:rPr>
              <w:rFonts w:ascii="Arial" w:hAnsi="Arial" w:cs="Arial"/>
              <w:color w:val="A5A5A5" w:themeColor="accent3"/>
              <w:sz w:val="22"/>
              <w:szCs w:val="22"/>
            </w:rPr>
            <w:t>Datum</w:t>
          </w:r>
        </w:sdtContent>
      </w:sdt>
      <w:r w:rsidRPr="006F0470">
        <w:rPr>
          <w:rFonts w:ascii="Arial" w:hAnsi="Arial" w:cs="Arial"/>
          <w:sz w:val="22"/>
          <w:szCs w:val="22"/>
        </w:rPr>
        <w:tab/>
      </w:r>
      <w:r w:rsidRPr="006F0470">
        <w:rPr>
          <w:rFonts w:ascii="Arial" w:hAnsi="Arial" w:cs="Arial"/>
          <w:sz w:val="22"/>
          <w:szCs w:val="22"/>
        </w:rPr>
        <w:tab/>
      </w:r>
      <w:r w:rsidRPr="006F0470">
        <w:rPr>
          <w:rFonts w:ascii="Arial" w:hAnsi="Arial" w:cs="Arial"/>
          <w:sz w:val="22"/>
          <w:szCs w:val="22"/>
        </w:rPr>
        <w:tab/>
      </w:r>
      <w:r w:rsidRPr="006F0470">
        <w:rPr>
          <w:rFonts w:ascii="Arial" w:hAnsi="Arial" w:cs="Arial"/>
          <w:b/>
          <w:sz w:val="22"/>
          <w:szCs w:val="22"/>
        </w:rPr>
        <w:t>Sporthalle:</w:t>
      </w:r>
      <w:r w:rsidRPr="006F047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89951789"/>
          <w:placeholder>
            <w:docPart w:val="EA512C943C22434A99322533356F2B7F"/>
          </w:placeholder>
          <w:showingPlcHdr/>
          <w:text/>
        </w:sdtPr>
        <w:sdtEndPr/>
        <w:sdtContent>
          <w:r w:rsidR="00E62FC9" w:rsidRPr="00036E51">
            <w:rPr>
              <w:rFonts w:ascii="Arial" w:hAnsi="Arial" w:cs="Arial"/>
              <w:color w:val="A5A5A5" w:themeColor="accent3"/>
              <w:sz w:val="22"/>
              <w:szCs w:val="22"/>
            </w:rPr>
            <w:t>Ort ggf, Bezeichnung</w:t>
          </w:r>
          <w:r w:rsidR="00E62FC9" w:rsidRPr="00A01B46">
            <w:rPr>
              <w:rStyle w:val="Platzhaltertext"/>
            </w:rPr>
            <w:t>.</w:t>
          </w:r>
        </w:sdtContent>
      </w:sdt>
    </w:p>
    <w:p w14:paraId="3C1EB80E" w14:textId="77777777" w:rsidR="00E62FC9" w:rsidRDefault="00360701" w:rsidP="00E62FC9">
      <w:pPr>
        <w:pStyle w:val="Kopfzeile"/>
        <w:tabs>
          <w:tab w:val="left" w:pos="2127"/>
          <w:tab w:val="left" w:pos="4962"/>
        </w:tabs>
        <w:spacing w:line="360" w:lineRule="auto"/>
        <w:rPr>
          <w:rFonts w:ascii="Arial" w:hAnsi="Arial" w:cs="Arial"/>
        </w:rPr>
      </w:pPr>
      <w:r w:rsidRPr="006F0470">
        <w:rPr>
          <w:rFonts w:ascii="Arial" w:hAnsi="Arial" w:cs="Arial"/>
          <w:b/>
        </w:rPr>
        <w:t>Veranstalter</w:t>
      </w:r>
      <w:r w:rsidR="004314FC" w:rsidRPr="006F0470">
        <w:rPr>
          <w:rFonts w:ascii="Arial" w:hAnsi="Arial" w:cs="Arial"/>
          <w:b/>
        </w:rPr>
        <w:t>:</w:t>
      </w:r>
      <w:r w:rsidR="004314FC" w:rsidRPr="006F0470">
        <w:rPr>
          <w:rFonts w:ascii="Arial" w:hAnsi="Arial" w:cs="Arial"/>
        </w:rPr>
        <w:t xml:space="preserve"> </w:t>
      </w:r>
      <w:r w:rsidR="008E0242" w:rsidRPr="006F047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03465384"/>
          <w:placeholder>
            <w:docPart w:val="3D6744E5006345DB8F6B5FD78FA8A69F"/>
          </w:placeholder>
          <w:showingPlcHdr/>
          <w:text/>
        </w:sdtPr>
        <w:sdtEndPr/>
        <w:sdtContent>
          <w:r w:rsidR="00E62FC9" w:rsidRPr="00036E51">
            <w:rPr>
              <w:rFonts w:ascii="Arial" w:hAnsi="Arial" w:cs="Arial"/>
              <w:color w:val="A5A5A5" w:themeColor="accent3"/>
            </w:rPr>
            <w:t>Gastgeber</w:t>
          </w:r>
        </w:sdtContent>
      </w:sdt>
      <w:r w:rsidR="006F0470" w:rsidRPr="006F0470">
        <w:rPr>
          <w:rFonts w:ascii="Arial" w:hAnsi="Arial" w:cs="Arial"/>
        </w:rPr>
        <w:t xml:space="preserve"> </w:t>
      </w:r>
      <w:r w:rsidR="006F0470" w:rsidRPr="006F0470">
        <w:rPr>
          <w:rFonts w:ascii="Arial" w:hAnsi="Arial" w:cs="Arial"/>
        </w:rPr>
        <w:tab/>
      </w:r>
    </w:p>
    <w:p w14:paraId="0187B8F2" w14:textId="77777777" w:rsidR="008E0242" w:rsidRPr="006F0470" w:rsidRDefault="00E62FC9" w:rsidP="00E62FC9">
      <w:pPr>
        <w:pStyle w:val="Kopfzeile"/>
        <w:tabs>
          <w:tab w:val="left" w:pos="2127"/>
          <w:tab w:val="left" w:pos="4962"/>
        </w:tabs>
        <w:spacing w:line="360" w:lineRule="auto"/>
        <w:rPr>
          <w:rFonts w:ascii="Arial" w:hAnsi="Arial" w:cs="Arial"/>
        </w:rPr>
      </w:pPr>
      <w:r w:rsidRPr="00E62FC9">
        <w:rPr>
          <w:rFonts w:ascii="Arial" w:hAnsi="Arial" w:cs="Arial"/>
          <w:b/>
        </w:rPr>
        <w:t>S</w:t>
      </w:r>
      <w:r w:rsidR="006F0470" w:rsidRPr="006F0470">
        <w:rPr>
          <w:rFonts w:ascii="Arial" w:hAnsi="Arial" w:cs="Arial"/>
          <w:b/>
        </w:rPr>
        <w:t>pielklasse:</w:t>
      </w:r>
      <w:r w:rsidR="006F0470" w:rsidRPr="006F04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84991635"/>
          <w:placeholder>
            <w:docPart w:val="CB26CAD66BDE41D68B3F40F562ED053C"/>
          </w:placeholder>
          <w:showingPlcHdr/>
          <w:text/>
        </w:sdtPr>
        <w:sdtEndPr/>
        <w:sdtContent>
          <w:r w:rsidRPr="00036E51">
            <w:rPr>
              <w:rFonts w:ascii="Arial" w:hAnsi="Arial" w:cs="Arial"/>
              <w:color w:val="A5A5A5" w:themeColor="accent3"/>
            </w:rPr>
            <w:t>z.B. Kreisliga oder AH Kreisklasse</w:t>
          </w:r>
          <w:r w:rsidRPr="00036E51">
            <w:rPr>
              <w:rStyle w:val="Platzhaltertext"/>
              <w:color w:val="A5A5A5" w:themeColor="accent3"/>
            </w:rPr>
            <w:t xml:space="preserve"> </w:t>
          </w:r>
        </w:sdtContent>
      </w:sdt>
    </w:p>
    <w:p w14:paraId="4ECED6CF" w14:textId="77777777" w:rsidR="008E0242" w:rsidRPr="006F0470" w:rsidRDefault="004314FC" w:rsidP="006F047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F0470">
        <w:rPr>
          <w:rFonts w:ascii="Arial" w:hAnsi="Arial" w:cs="Arial"/>
          <w:b/>
          <w:sz w:val="22"/>
          <w:szCs w:val="22"/>
        </w:rPr>
        <w:t>Teilnehmende Mannschaften:</w:t>
      </w:r>
      <w:r w:rsidR="00E62FC9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336374367"/>
          <w:placeholder>
            <w:docPart w:val="DE32228F12984EEDBBAECCCBE77C0934"/>
          </w:placeholder>
          <w:showingPlcHdr/>
          <w:text/>
        </w:sdtPr>
        <w:sdtEndPr/>
        <w:sdtContent>
          <w:r w:rsidR="00E62FC9" w:rsidRPr="00036E51">
            <w:rPr>
              <w:rFonts w:ascii="Arial" w:hAnsi="Arial" w:cs="Arial"/>
              <w:color w:val="A5A5A5" w:themeColor="accent3"/>
              <w:sz w:val="22"/>
              <w:szCs w:val="22"/>
            </w:rPr>
            <w:t>hier sind alle teilnehmenden Mannschaften aufzulisten, kurzfristige Änderungen sind den Spielauschuss mitzuteilen</w:t>
          </w:r>
        </w:sdtContent>
      </w:sdt>
    </w:p>
    <w:p w14:paraId="70139432" w14:textId="77777777" w:rsidR="00E62FC9" w:rsidRDefault="00E62FC9" w:rsidP="006F047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A293508" w14:textId="77777777" w:rsidR="00FA33B4" w:rsidRPr="006F0470" w:rsidRDefault="004314FC" w:rsidP="006F047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F0470">
        <w:rPr>
          <w:rFonts w:ascii="Arial" w:hAnsi="Arial" w:cs="Arial"/>
          <w:b/>
          <w:sz w:val="22"/>
          <w:szCs w:val="22"/>
        </w:rPr>
        <w:t>Schiedsrichter:</w:t>
      </w:r>
      <w:r w:rsidR="00FA33B4" w:rsidRPr="006F0470">
        <w:rPr>
          <w:rFonts w:ascii="Arial" w:hAnsi="Arial" w:cs="Arial"/>
          <w:b/>
          <w:sz w:val="22"/>
          <w:szCs w:val="22"/>
        </w:rPr>
        <w:t xml:space="preserve"> </w:t>
      </w:r>
    </w:p>
    <w:p w14:paraId="59E438EA" w14:textId="77777777" w:rsidR="006F0470" w:rsidRDefault="006F0470" w:rsidP="006F0470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F0470">
        <w:rPr>
          <w:rFonts w:ascii="Arial" w:hAnsi="Arial" w:cs="Arial"/>
          <w:b/>
          <w:color w:val="FF0000"/>
          <w:sz w:val="22"/>
          <w:szCs w:val="22"/>
        </w:rPr>
        <w:t xml:space="preserve">Achtung: Für Turniere bis 3 Stunden werden zwei Schiedsrichter angesetzt, </w:t>
      </w:r>
    </w:p>
    <w:p w14:paraId="23684E03" w14:textId="77777777" w:rsidR="006F0470" w:rsidRPr="006F0470" w:rsidRDefault="006F0470" w:rsidP="006F0470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6F0470">
        <w:rPr>
          <w:rFonts w:ascii="Arial" w:hAnsi="Arial" w:cs="Arial"/>
          <w:b/>
          <w:color w:val="FF0000"/>
          <w:sz w:val="22"/>
          <w:szCs w:val="22"/>
        </w:rPr>
        <w:t>über 3 Stunden zwei weitere !</w:t>
      </w:r>
    </w:p>
    <w:p w14:paraId="73859D3B" w14:textId="77777777" w:rsidR="004314FC" w:rsidRPr="006F0470" w:rsidRDefault="004314FC" w:rsidP="006F047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F0470">
        <w:rPr>
          <w:rFonts w:ascii="Arial" w:hAnsi="Arial" w:cs="Arial"/>
          <w:b/>
          <w:sz w:val="22"/>
          <w:szCs w:val="22"/>
        </w:rPr>
        <w:t>Vereinsschiedsrichter:</w:t>
      </w:r>
      <w:r w:rsidR="006F0470">
        <w:rPr>
          <w:rFonts w:ascii="Arial" w:hAnsi="Arial" w:cs="Arial"/>
          <w:b/>
          <w:sz w:val="22"/>
          <w:szCs w:val="22"/>
        </w:rPr>
        <w:t xml:space="preserve"> </w:t>
      </w:r>
      <w:r w:rsidR="006F0470">
        <w:rPr>
          <w:rFonts w:ascii="Arial" w:hAnsi="Arial" w:cs="Arial"/>
          <w:b/>
          <w:sz w:val="22"/>
          <w:szCs w:val="22"/>
        </w:rPr>
        <w:tab/>
      </w:r>
      <w:r w:rsidR="006F0470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59751532"/>
          <w:placeholder>
            <w:docPart w:val="5BA7CBEBC80848C09082567D4009E01F"/>
          </w:placeholder>
          <w:showingPlcHdr/>
          <w:text/>
        </w:sdtPr>
        <w:sdtEndPr>
          <w:rPr>
            <w:b/>
          </w:rPr>
        </w:sdtEndPr>
        <w:sdtContent>
          <w:r w:rsidR="00E62FC9" w:rsidRPr="00036E51">
            <w:rPr>
              <w:rFonts w:ascii="Arial" w:hAnsi="Arial" w:cs="Arial"/>
              <w:color w:val="A5A5A5" w:themeColor="accent3"/>
              <w:sz w:val="22"/>
              <w:szCs w:val="22"/>
            </w:rPr>
            <w:t>Name, Vorname</w:t>
          </w:r>
        </w:sdtContent>
      </w:sdt>
    </w:p>
    <w:p w14:paraId="67EDDFF6" w14:textId="77777777" w:rsidR="006F0470" w:rsidRDefault="004314FC" w:rsidP="006F047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F0470">
        <w:rPr>
          <w:rFonts w:ascii="Arial" w:hAnsi="Arial" w:cs="Arial"/>
          <w:b/>
          <w:sz w:val="22"/>
          <w:szCs w:val="22"/>
        </w:rPr>
        <w:t>Neutrale Schiedsrichter:</w:t>
      </w:r>
      <w:r w:rsidR="006F0470">
        <w:rPr>
          <w:rFonts w:ascii="Arial" w:hAnsi="Arial" w:cs="Arial"/>
          <w:b/>
          <w:sz w:val="22"/>
          <w:szCs w:val="22"/>
        </w:rPr>
        <w:tab/>
      </w:r>
      <w:r w:rsidR="006F0470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739866548"/>
          <w:placeholder>
            <w:docPart w:val="8A0D8FBAE2F547FF98DB10898EB419DD"/>
          </w:placeholder>
          <w:showingPlcHdr/>
          <w:text/>
        </w:sdtPr>
        <w:sdtEndPr/>
        <w:sdtContent>
          <w:r w:rsidR="00E62FC9" w:rsidRPr="00036E51">
            <w:rPr>
              <w:rFonts w:ascii="Arial" w:hAnsi="Arial" w:cs="Arial"/>
              <w:color w:val="A5A5A5" w:themeColor="accent3"/>
              <w:sz w:val="22"/>
              <w:szCs w:val="22"/>
            </w:rPr>
            <w:t>Name, Vorname / Verein</w:t>
          </w:r>
        </w:sdtContent>
      </w:sdt>
    </w:p>
    <w:p w14:paraId="2BB5C034" w14:textId="77777777" w:rsidR="004314FC" w:rsidRDefault="006F0470" w:rsidP="006F047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="004314FC" w:rsidRPr="006F0470">
        <w:rPr>
          <w:rFonts w:ascii="Arial" w:hAnsi="Arial" w:cs="Arial"/>
          <w:b/>
          <w:sz w:val="22"/>
          <w:szCs w:val="22"/>
        </w:rPr>
        <w:t xml:space="preserve">urniermodus: </w:t>
      </w:r>
      <w:r>
        <w:rPr>
          <w:rFonts w:ascii="Arial" w:hAnsi="Arial" w:cs="Arial"/>
          <w:b/>
          <w:sz w:val="22"/>
          <w:szCs w:val="22"/>
        </w:rPr>
        <w:tab/>
      </w:r>
      <w:r w:rsidR="00E62FC9">
        <w:tab/>
      </w:r>
      <w:r w:rsidR="00E62FC9">
        <w:tab/>
      </w:r>
      <w:sdt>
        <w:sdtPr>
          <w:rPr>
            <w:color w:val="A5A5A5" w:themeColor="accent3"/>
          </w:rPr>
          <w:id w:val="-157390098"/>
          <w:placeholder>
            <w:docPart w:val="BCF7BBC2AFAF4ECD8717635C4D24F1AF"/>
          </w:placeholder>
          <w:showingPlcHdr/>
          <w:text/>
        </w:sdtPr>
        <w:sdtEndPr>
          <w:rPr>
            <w:color w:val="auto"/>
          </w:rPr>
        </w:sdtEndPr>
        <w:sdtContent>
          <w:r w:rsidR="00036E51" w:rsidRPr="00036E51">
            <w:rPr>
              <w:color w:val="A5A5A5" w:themeColor="accent3"/>
            </w:rPr>
            <w:t>(z.B.</w:t>
          </w:r>
          <w:r w:rsidR="00E62FC9" w:rsidRPr="00036E51">
            <w:rPr>
              <w:color w:val="A5A5A5" w:themeColor="accent3"/>
            </w:rPr>
            <w:t>2 Gruppen á 4+ HF+F, Jeder gegen Jeden etc)</w:t>
          </w:r>
        </w:sdtContent>
      </w:sdt>
      <w:r w:rsidRPr="006F0470">
        <w:rPr>
          <w:rFonts w:ascii="Arial" w:hAnsi="Arial" w:cs="Arial"/>
          <w:b/>
          <w:sz w:val="22"/>
          <w:szCs w:val="22"/>
        </w:rPr>
        <w:t xml:space="preserve"> </w:t>
      </w:r>
    </w:p>
    <w:p w14:paraId="769B4A94" w14:textId="77777777" w:rsidR="006F0470" w:rsidRPr="006F0470" w:rsidRDefault="006F0470" w:rsidP="006F047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E88F8BE" w14:textId="77777777" w:rsidR="004314FC" w:rsidRPr="006F0470" w:rsidRDefault="004314FC" w:rsidP="006F047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F0470">
        <w:rPr>
          <w:rFonts w:ascii="Arial" w:hAnsi="Arial" w:cs="Arial"/>
          <w:b/>
          <w:sz w:val="22"/>
          <w:szCs w:val="22"/>
        </w:rPr>
        <w:t>Spielplan</w:t>
      </w:r>
      <w:r w:rsidR="00873FED" w:rsidRPr="006F0470">
        <w:rPr>
          <w:rFonts w:ascii="Arial" w:hAnsi="Arial" w:cs="Arial"/>
          <w:b/>
          <w:sz w:val="22"/>
          <w:szCs w:val="22"/>
        </w:rPr>
        <w:t xml:space="preserve"> und Ausschreibung </w:t>
      </w:r>
      <w:r w:rsidR="0056012E">
        <w:rPr>
          <w:rFonts w:ascii="Arial" w:hAnsi="Arial" w:cs="Arial"/>
          <w:b/>
          <w:sz w:val="22"/>
          <w:szCs w:val="22"/>
        </w:rPr>
        <w:t>sind im System hinterlegt.</w:t>
      </w:r>
    </w:p>
    <w:p w14:paraId="27BB56EF" w14:textId="77777777" w:rsidR="004314FC" w:rsidRPr="00036E51" w:rsidRDefault="004314FC" w:rsidP="006F0470">
      <w:pPr>
        <w:spacing w:line="360" w:lineRule="auto"/>
        <w:rPr>
          <w:rFonts w:ascii="Arial" w:hAnsi="Arial" w:cs="Arial"/>
          <w:b/>
          <w:sz w:val="8"/>
          <w:szCs w:val="22"/>
        </w:rPr>
      </w:pPr>
    </w:p>
    <w:p w14:paraId="5902D45B" w14:textId="77777777" w:rsidR="00FA0195" w:rsidRPr="006F0470" w:rsidRDefault="004314FC" w:rsidP="00036E51">
      <w:pPr>
        <w:rPr>
          <w:rFonts w:ascii="Arial" w:hAnsi="Arial" w:cs="Arial"/>
          <w:b/>
          <w:sz w:val="22"/>
          <w:szCs w:val="22"/>
        </w:rPr>
      </w:pPr>
      <w:r w:rsidRPr="006F0470">
        <w:rPr>
          <w:rFonts w:ascii="Arial" w:hAnsi="Arial" w:cs="Arial"/>
          <w:b/>
          <w:sz w:val="22"/>
          <w:szCs w:val="22"/>
        </w:rPr>
        <w:t>Die Spielregeln für Hallenspiele des NFV Kreis Hildesheim sind</w:t>
      </w:r>
      <w:r w:rsidR="006F0470">
        <w:rPr>
          <w:rFonts w:ascii="Arial" w:hAnsi="Arial" w:cs="Arial"/>
          <w:b/>
          <w:sz w:val="22"/>
          <w:szCs w:val="22"/>
        </w:rPr>
        <w:t xml:space="preserve"> </w:t>
      </w:r>
      <w:r w:rsidR="00FA0195" w:rsidRPr="006F0470">
        <w:rPr>
          <w:rFonts w:ascii="Arial" w:hAnsi="Arial" w:cs="Arial"/>
          <w:b/>
          <w:sz w:val="22"/>
          <w:szCs w:val="22"/>
        </w:rPr>
        <w:t>Voraussetzung für die Genehmigung des Hallenturniers.</w:t>
      </w:r>
    </w:p>
    <w:p w14:paraId="5C99967A" w14:textId="77777777" w:rsidR="004314FC" w:rsidRPr="006F0470" w:rsidRDefault="004314FC" w:rsidP="004314FC">
      <w:pPr>
        <w:rPr>
          <w:rFonts w:ascii="Arial" w:hAnsi="Arial" w:cs="Arial"/>
          <w:b/>
          <w:sz w:val="22"/>
          <w:szCs w:val="22"/>
        </w:rPr>
      </w:pPr>
    </w:p>
    <w:p w14:paraId="0B2EA3FC" w14:textId="77777777" w:rsidR="00E62FC9" w:rsidRDefault="004314FC" w:rsidP="006F0470">
      <w:pPr>
        <w:rPr>
          <w:rFonts w:ascii="Arial" w:hAnsi="Arial" w:cs="Arial"/>
          <w:b/>
          <w:sz w:val="22"/>
          <w:szCs w:val="22"/>
        </w:rPr>
      </w:pPr>
      <w:r w:rsidRPr="006F0470">
        <w:rPr>
          <w:rFonts w:ascii="Arial" w:hAnsi="Arial" w:cs="Arial"/>
          <w:b/>
          <w:sz w:val="22"/>
          <w:szCs w:val="22"/>
        </w:rPr>
        <w:t>Abweichungen bitte nachstehend begründen:</w:t>
      </w:r>
    </w:p>
    <w:p w14:paraId="1755AFF9" w14:textId="77777777" w:rsidR="004314FC" w:rsidRDefault="004314FC" w:rsidP="006F0470">
      <w:r w:rsidRPr="006F0470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A5A5A5" w:themeColor="accent3"/>
            <w:sz w:val="22"/>
            <w:szCs w:val="22"/>
          </w:rPr>
          <w:id w:val="2013023212"/>
          <w:placeholder>
            <w:docPart w:val="03588402C4034AE7A7359D253C998332"/>
          </w:placeholder>
          <w:showingPlcHdr/>
          <w:text/>
        </w:sdtPr>
        <w:sdtEndPr>
          <w:rPr>
            <w:color w:val="auto"/>
          </w:rPr>
        </w:sdtEndPr>
        <w:sdtContent>
          <w:r w:rsidR="00E62FC9" w:rsidRPr="00036E51">
            <w:rPr>
              <w:rFonts w:ascii="Arial" w:hAnsi="Arial" w:cs="Arial"/>
              <w:b/>
              <w:color w:val="A5A5A5" w:themeColor="accent3"/>
              <w:sz w:val="22"/>
              <w:szCs w:val="22"/>
            </w:rPr>
            <w:t xml:space="preserve"> </w:t>
          </w:r>
          <w:r w:rsidR="00E62FC9" w:rsidRPr="00036E51">
            <w:rPr>
              <w:rFonts w:ascii="Arial" w:hAnsi="Arial" w:cs="Arial"/>
              <w:color w:val="A5A5A5" w:themeColor="accent3"/>
              <w:sz w:val="22"/>
              <w:szCs w:val="22"/>
            </w:rPr>
            <w:t>Änderungen gegenüber den Hallenregeln sind aufzuführen und zu begründen</w:t>
          </w:r>
        </w:sdtContent>
      </w:sdt>
    </w:p>
    <w:p w14:paraId="4D4CAA7D" w14:textId="77777777" w:rsidR="00225453" w:rsidRPr="006F0470" w:rsidRDefault="00225453" w:rsidP="004314FC">
      <w:pPr>
        <w:rPr>
          <w:rFonts w:ascii="Arial" w:hAnsi="Arial" w:cs="Arial"/>
          <w:b/>
          <w:sz w:val="22"/>
          <w:szCs w:val="22"/>
        </w:rPr>
      </w:pPr>
    </w:p>
    <w:p w14:paraId="11355EBF" w14:textId="20B4A09D" w:rsidR="006F0470" w:rsidRPr="00036E51" w:rsidRDefault="006F0470" w:rsidP="00036E51">
      <w:pPr>
        <w:jc w:val="both"/>
        <w:rPr>
          <w:rFonts w:ascii="Arial" w:hAnsi="Arial" w:cs="Arial"/>
          <w:sz w:val="22"/>
          <w:szCs w:val="22"/>
        </w:rPr>
      </w:pPr>
      <w:r w:rsidRPr="00036E51">
        <w:rPr>
          <w:rFonts w:ascii="Arial" w:hAnsi="Arial" w:cs="Arial"/>
          <w:sz w:val="22"/>
          <w:szCs w:val="22"/>
        </w:rPr>
        <w:t>Der Antrag</w:t>
      </w:r>
      <w:r w:rsidR="0078242F" w:rsidRPr="00036E51">
        <w:rPr>
          <w:rFonts w:ascii="Arial" w:hAnsi="Arial" w:cs="Arial"/>
          <w:sz w:val="22"/>
          <w:szCs w:val="22"/>
        </w:rPr>
        <w:t xml:space="preserve"> muss 4 Wochen vor dem Turnier</w:t>
      </w:r>
      <w:r w:rsidR="00036E51">
        <w:rPr>
          <w:rFonts w:ascii="Arial" w:hAnsi="Arial" w:cs="Arial"/>
          <w:sz w:val="22"/>
          <w:szCs w:val="22"/>
        </w:rPr>
        <w:t xml:space="preserve"> </w:t>
      </w:r>
      <w:r w:rsidR="00FA0195" w:rsidRPr="00036E51">
        <w:rPr>
          <w:rFonts w:ascii="Arial" w:hAnsi="Arial" w:cs="Arial"/>
          <w:sz w:val="22"/>
          <w:szCs w:val="22"/>
        </w:rPr>
        <w:t xml:space="preserve">im </w:t>
      </w:r>
      <w:r w:rsidRPr="00036E51">
        <w:rPr>
          <w:rFonts w:ascii="Arial" w:hAnsi="Arial" w:cs="Arial"/>
          <w:sz w:val="22"/>
          <w:szCs w:val="22"/>
        </w:rPr>
        <w:t xml:space="preserve">elektronischen Postfach des </w:t>
      </w:r>
      <w:proofErr w:type="spellStart"/>
      <w:r w:rsidRPr="00036E51">
        <w:rPr>
          <w:rFonts w:ascii="Arial" w:hAnsi="Arial" w:cs="Arial"/>
          <w:sz w:val="22"/>
          <w:szCs w:val="22"/>
        </w:rPr>
        <w:t>dfbnet</w:t>
      </w:r>
      <w:proofErr w:type="spellEnd"/>
      <w:r w:rsidRPr="00036E51">
        <w:rPr>
          <w:rFonts w:ascii="Arial" w:hAnsi="Arial" w:cs="Arial"/>
          <w:sz w:val="22"/>
          <w:szCs w:val="22"/>
        </w:rPr>
        <w:t xml:space="preserve"> Systems </w:t>
      </w:r>
      <w:r w:rsidR="00FA0195" w:rsidRPr="00036E51">
        <w:rPr>
          <w:rFonts w:ascii="Arial" w:hAnsi="Arial" w:cs="Arial"/>
          <w:sz w:val="22"/>
          <w:szCs w:val="22"/>
        </w:rPr>
        <w:t>eingegangen sein.</w:t>
      </w:r>
      <w:r w:rsidR="00360701" w:rsidRPr="00036E51">
        <w:rPr>
          <w:rFonts w:ascii="Arial" w:hAnsi="Arial" w:cs="Arial"/>
          <w:sz w:val="22"/>
          <w:szCs w:val="22"/>
        </w:rPr>
        <w:t xml:space="preserve"> </w:t>
      </w:r>
    </w:p>
    <w:p w14:paraId="478076FD" w14:textId="77777777" w:rsidR="006F0470" w:rsidRPr="00036E51" w:rsidRDefault="006F0470" w:rsidP="00036E51">
      <w:pPr>
        <w:jc w:val="both"/>
        <w:rPr>
          <w:rFonts w:ascii="Arial" w:hAnsi="Arial" w:cs="Arial"/>
          <w:sz w:val="22"/>
          <w:szCs w:val="22"/>
        </w:rPr>
      </w:pPr>
    </w:p>
    <w:p w14:paraId="2661AB31" w14:textId="6EC8350D" w:rsidR="00036E51" w:rsidRDefault="009E35CF" w:rsidP="00036E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bei Anmeldung die Namen der Schied</w:t>
      </w:r>
      <w:r w:rsidR="001021B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richter im System hinterlegen.</w:t>
      </w:r>
    </w:p>
    <w:p w14:paraId="0BF14421" w14:textId="77777777" w:rsidR="0056012E" w:rsidRDefault="0056012E" w:rsidP="00036E51">
      <w:pPr>
        <w:jc w:val="both"/>
        <w:rPr>
          <w:rFonts w:ascii="Arial" w:hAnsi="Arial" w:cs="Arial"/>
          <w:sz w:val="22"/>
          <w:szCs w:val="22"/>
        </w:rPr>
      </w:pPr>
    </w:p>
    <w:p w14:paraId="41CF6AD9" w14:textId="77777777" w:rsidR="0049578B" w:rsidRDefault="001021B4" w:rsidP="00036E51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2479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12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6012E">
        <w:rPr>
          <w:rFonts w:ascii="Arial" w:hAnsi="Arial" w:cs="Arial"/>
          <w:sz w:val="22"/>
          <w:szCs w:val="22"/>
        </w:rPr>
        <w:tab/>
        <w:t>Die Spielberichte werden in elektronischer Form geführt und können im System eingesehen werden</w:t>
      </w:r>
    </w:p>
    <w:p w14:paraId="4D42DDE6" w14:textId="77777777" w:rsidR="0056012E" w:rsidRDefault="0056012E" w:rsidP="00036E51">
      <w:pPr>
        <w:jc w:val="both"/>
        <w:rPr>
          <w:rFonts w:ascii="Arial" w:hAnsi="Arial" w:cs="Arial"/>
        </w:rPr>
      </w:pPr>
    </w:p>
    <w:p w14:paraId="6B5CA1F7" w14:textId="77777777" w:rsidR="00E62FC9" w:rsidRPr="0056012E" w:rsidRDefault="00E62FC9" w:rsidP="004314FC">
      <w:pPr>
        <w:rPr>
          <w:rFonts w:ascii="Arial" w:hAnsi="Arial" w:cs="Arial"/>
          <w:b/>
          <w:sz w:val="22"/>
          <w:szCs w:val="22"/>
        </w:rPr>
      </w:pPr>
    </w:p>
    <w:p w14:paraId="5BBE6775" w14:textId="77777777" w:rsidR="00036E51" w:rsidRDefault="00036E51" w:rsidP="004314FC">
      <w:pPr>
        <w:rPr>
          <w:rFonts w:ascii="Arial" w:hAnsi="Arial" w:cs="Arial"/>
          <w:b/>
        </w:rPr>
      </w:pPr>
    </w:p>
    <w:p w14:paraId="3293CE8B" w14:textId="77777777" w:rsidR="00E62FC9" w:rsidRDefault="00E62FC9" w:rsidP="004314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Datum:</w:t>
      </w:r>
      <w:r w:rsidR="00036E51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288497918"/>
          <w:placeholder>
            <w:docPart w:val="310C599402C0469A82BEED8E0DD8F9C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36E51" w:rsidRPr="00A01B46">
            <w:rPr>
              <w:rStyle w:val="Platzhaltertext"/>
            </w:rPr>
            <w:t>Datum</w:t>
          </w:r>
        </w:sdtContent>
      </w:sdt>
      <w:r w:rsidR="00036E51">
        <w:rPr>
          <w:rFonts w:ascii="Arial" w:hAnsi="Arial" w:cs="Arial"/>
          <w:b/>
        </w:rPr>
        <w:tab/>
      </w:r>
      <w:r w:rsidR="00036E51">
        <w:rPr>
          <w:rFonts w:ascii="Arial" w:hAnsi="Arial" w:cs="Arial"/>
          <w:b/>
        </w:rPr>
        <w:tab/>
      </w:r>
      <w:r w:rsidR="00036E51">
        <w:rPr>
          <w:rFonts w:ascii="Arial" w:hAnsi="Arial" w:cs="Arial"/>
          <w:b/>
        </w:rPr>
        <w:tab/>
        <w:t xml:space="preserve">Siegel / Unterschrift: </w:t>
      </w:r>
    </w:p>
    <w:sectPr w:rsidR="00E62FC9" w:rsidSect="00FA0195">
      <w:footerReference w:type="default" r:id="rId9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623F8" w14:textId="77777777" w:rsidR="009E35CF" w:rsidRDefault="009E35CF" w:rsidP="006F0470">
      <w:r>
        <w:separator/>
      </w:r>
    </w:p>
  </w:endnote>
  <w:endnote w:type="continuationSeparator" w:id="0">
    <w:p w14:paraId="1035A351" w14:textId="77777777" w:rsidR="009E35CF" w:rsidRDefault="009E35CF" w:rsidP="006F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530DF" w14:textId="77777777" w:rsidR="006F0470" w:rsidRDefault="006F0470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259575" wp14:editId="2EE35E4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" name="Gruppe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2" name="Rechteck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feld 157"/>
                      <wps:cNvSpPr txBox="1"/>
                      <wps:spPr>
                        <a:xfrm>
                          <a:off x="228600" y="0"/>
                          <a:ext cx="5353050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A3B8A8" w14:textId="77777777" w:rsidR="006F0470" w:rsidRPr="006F0470" w:rsidRDefault="006F0470" w:rsidP="006F047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9578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Stand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11.11.2018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259575" id="Gruppe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">
              <v:rect id="Rechteck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" fillcolor="window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7" o:spid="_x0000_s1028" type="#_x0000_t202" style="position:absolute;left:2286;width:53530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" filled="f" stroked="f" strokeweight=".5pt">
                <v:textbox style="mso-fit-shape-to-text:t" inset="0,,0">
                  <w:txbxContent>
                    <w:p w14:paraId="63A3B8A8" w14:textId="77777777" w:rsidR="006F0470" w:rsidRPr="006F0470" w:rsidRDefault="006F0470" w:rsidP="006F047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9578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Stand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11.11.2018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A01A3" w14:textId="77777777" w:rsidR="009E35CF" w:rsidRDefault="009E35CF" w:rsidP="006F0470">
      <w:r>
        <w:separator/>
      </w:r>
    </w:p>
  </w:footnote>
  <w:footnote w:type="continuationSeparator" w:id="0">
    <w:p w14:paraId="197B27BE" w14:textId="77777777" w:rsidR="009E35CF" w:rsidRDefault="009E35CF" w:rsidP="006F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D5F79"/>
    <w:multiLevelType w:val="hybridMultilevel"/>
    <w:tmpl w:val="AD2E6B72"/>
    <w:lvl w:ilvl="0" w:tplc="DC00945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76BD6"/>
    <w:multiLevelType w:val="hybridMultilevel"/>
    <w:tmpl w:val="FFE8133C"/>
    <w:lvl w:ilvl="0" w:tplc="374837B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385637">
    <w:abstractNumId w:val="0"/>
  </w:num>
  <w:num w:numId="2" w16cid:durableId="1916931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CF"/>
    <w:rsid w:val="00036E51"/>
    <w:rsid w:val="000478A6"/>
    <w:rsid w:val="001021B4"/>
    <w:rsid w:val="00225453"/>
    <w:rsid w:val="00360701"/>
    <w:rsid w:val="0038101C"/>
    <w:rsid w:val="003845C5"/>
    <w:rsid w:val="004314FC"/>
    <w:rsid w:val="0049578B"/>
    <w:rsid w:val="00500BCA"/>
    <w:rsid w:val="0056012E"/>
    <w:rsid w:val="00667563"/>
    <w:rsid w:val="0068658E"/>
    <w:rsid w:val="006F0470"/>
    <w:rsid w:val="0078242F"/>
    <w:rsid w:val="00873FED"/>
    <w:rsid w:val="008E0242"/>
    <w:rsid w:val="009E35CF"/>
    <w:rsid w:val="00A501E5"/>
    <w:rsid w:val="00AD0281"/>
    <w:rsid w:val="00C42F2A"/>
    <w:rsid w:val="00C50D26"/>
    <w:rsid w:val="00E32B8E"/>
    <w:rsid w:val="00E62FC9"/>
    <w:rsid w:val="00F348BE"/>
    <w:rsid w:val="00F75C8D"/>
    <w:rsid w:val="00FA0195"/>
    <w:rsid w:val="00FA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85CEC9"/>
  <w15:chartTrackingRefBased/>
  <w15:docId w15:val="{7AF00C7B-351C-4FAF-B538-C8EE9D32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0242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8E0242"/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6F04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0470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E62F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-h\OneDrive\Fussball\Sicherung%20LAPTOP\fussball\2018-2019\Antrag%20Online%20Hallenturnier%20Herren+Frau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86423295CB4B9CBAF2F280F13C2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C1C14-33E6-4773-8F53-A4B1C806265C}"/>
      </w:docPartPr>
      <w:docPartBody>
        <w:p w:rsidR="00000000" w:rsidRDefault="00036912">
          <w:pPr>
            <w:pStyle w:val="4486423295CB4B9CBAF2F280F13C28FA"/>
          </w:pPr>
          <w:r w:rsidRPr="00036E51">
            <w:rPr>
              <w:rFonts w:ascii="Arial" w:hAnsi="Arial" w:cs="Arial"/>
              <w:color w:val="A5A5A5" w:themeColor="accent3"/>
            </w:rPr>
            <w:t>Datum</w:t>
          </w:r>
        </w:p>
      </w:docPartBody>
    </w:docPart>
    <w:docPart>
      <w:docPartPr>
        <w:name w:val="EA512C943C22434A99322533356F2B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C9596-16B3-4C24-A51A-7E2073F5021C}"/>
      </w:docPartPr>
      <w:docPartBody>
        <w:p w:rsidR="00000000" w:rsidRDefault="00036912">
          <w:pPr>
            <w:pStyle w:val="EA512C943C22434A99322533356F2B7F"/>
          </w:pPr>
          <w:r w:rsidRPr="00036E51">
            <w:rPr>
              <w:rFonts w:ascii="Arial" w:hAnsi="Arial" w:cs="Arial"/>
              <w:color w:val="A5A5A5" w:themeColor="accent3"/>
            </w:rPr>
            <w:t>Ort ggf, Bezeichnung</w:t>
          </w:r>
          <w:r w:rsidRPr="00A01B46">
            <w:rPr>
              <w:rStyle w:val="Platzhaltertext"/>
            </w:rPr>
            <w:t>.</w:t>
          </w:r>
        </w:p>
      </w:docPartBody>
    </w:docPart>
    <w:docPart>
      <w:docPartPr>
        <w:name w:val="3D6744E5006345DB8F6B5FD78FA8A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BBE42-8DE1-4178-8CCA-9AF443116478}"/>
      </w:docPartPr>
      <w:docPartBody>
        <w:p w:rsidR="00000000" w:rsidRDefault="00036912">
          <w:pPr>
            <w:pStyle w:val="3D6744E5006345DB8F6B5FD78FA8A69F"/>
          </w:pPr>
          <w:r w:rsidRPr="00036E51">
            <w:rPr>
              <w:rFonts w:ascii="Arial" w:hAnsi="Arial" w:cs="Arial"/>
              <w:color w:val="A5A5A5" w:themeColor="accent3"/>
            </w:rPr>
            <w:t>Gastgeber</w:t>
          </w:r>
        </w:p>
      </w:docPartBody>
    </w:docPart>
    <w:docPart>
      <w:docPartPr>
        <w:name w:val="CB26CAD66BDE41D68B3F40F562ED0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24F05-88A8-4569-8F98-39A04AB6D945}"/>
      </w:docPartPr>
      <w:docPartBody>
        <w:p w:rsidR="00000000" w:rsidRDefault="00036912">
          <w:pPr>
            <w:pStyle w:val="CB26CAD66BDE41D68B3F40F562ED053C"/>
          </w:pPr>
          <w:r w:rsidRPr="00036E51">
            <w:rPr>
              <w:rFonts w:ascii="Arial" w:hAnsi="Arial" w:cs="Arial"/>
              <w:color w:val="A5A5A5" w:themeColor="accent3"/>
            </w:rPr>
            <w:t>z.B. Kreisliga oder AH Kreisklasse</w:t>
          </w:r>
          <w:r w:rsidRPr="00036E51">
            <w:rPr>
              <w:rStyle w:val="Platzhaltertext"/>
              <w:color w:val="A5A5A5" w:themeColor="accent3"/>
            </w:rPr>
            <w:t xml:space="preserve"> </w:t>
          </w:r>
        </w:p>
      </w:docPartBody>
    </w:docPart>
    <w:docPart>
      <w:docPartPr>
        <w:name w:val="DE32228F12984EEDBBAECCCBE77C0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2D86B-1DDA-4065-A26B-CE7CE9714D5B}"/>
      </w:docPartPr>
      <w:docPartBody>
        <w:p w:rsidR="00000000" w:rsidRDefault="00036912">
          <w:pPr>
            <w:pStyle w:val="DE32228F12984EEDBBAECCCBE77C0934"/>
          </w:pPr>
          <w:r w:rsidRPr="00036E51">
            <w:rPr>
              <w:rFonts w:ascii="Arial" w:hAnsi="Arial" w:cs="Arial"/>
              <w:color w:val="A5A5A5" w:themeColor="accent3"/>
            </w:rPr>
            <w:t>hier sind alle teilnehmenden Mannschaften aufzulisten, kurzfristige Änderungen sind den Spielauschuss mitzuteilen</w:t>
          </w:r>
        </w:p>
      </w:docPartBody>
    </w:docPart>
    <w:docPart>
      <w:docPartPr>
        <w:name w:val="5BA7CBEBC80848C09082567D4009E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BB430-114D-4231-9CE5-325337A3855B}"/>
      </w:docPartPr>
      <w:docPartBody>
        <w:p w:rsidR="00000000" w:rsidRDefault="00036912">
          <w:pPr>
            <w:pStyle w:val="5BA7CBEBC80848C09082567D4009E01F"/>
          </w:pPr>
          <w:r w:rsidRPr="00036E51">
            <w:rPr>
              <w:rFonts w:ascii="Arial" w:hAnsi="Arial" w:cs="Arial"/>
              <w:color w:val="A5A5A5" w:themeColor="accent3"/>
            </w:rPr>
            <w:t>Name, Vorname</w:t>
          </w:r>
        </w:p>
      </w:docPartBody>
    </w:docPart>
    <w:docPart>
      <w:docPartPr>
        <w:name w:val="8A0D8FBAE2F547FF98DB10898EB41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9B2CF-0AA7-4A79-9E21-305C5E969836}"/>
      </w:docPartPr>
      <w:docPartBody>
        <w:p w:rsidR="00000000" w:rsidRDefault="00036912">
          <w:pPr>
            <w:pStyle w:val="8A0D8FBAE2F547FF98DB10898EB419DD"/>
          </w:pPr>
          <w:r w:rsidRPr="00036E51">
            <w:rPr>
              <w:rFonts w:ascii="Arial" w:hAnsi="Arial" w:cs="Arial"/>
              <w:color w:val="A5A5A5" w:themeColor="accent3"/>
            </w:rPr>
            <w:t>Name, Vorname / Verein</w:t>
          </w:r>
        </w:p>
      </w:docPartBody>
    </w:docPart>
    <w:docPart>
      <w:docPartPr>
        <w:name w:val="BCF7BBC2AFAF4ECD8717635C4D24F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F53AD-E070-47ED-AA89-4ACE25EAC75A}"/>
      </w:docPartPr>
      <w:docPartBody>
        <w:p w:rsidR="00000000" w:rsidRDefault="00036912">
          <w:pPr>
            <w:pStyle w:val="BCF7BBC2AFAF4ECD8717635C4D24F1AF"/>
          </w:pPr>
          <w:r w:rsidRPr="00036E51">
            <w:rPr>
              <w:color w:val="A5A5A5" w:themeColor="accent3"/>
            </w:rPr>
            <w:t>(z.B.2 Gruppen á 4+ HF+F, Jeder gegen Jeden etc)</w:t>
          </w:r>
        </w:p>
      </w:docPartBody>
    </w:docPart>
    <w:docPart>
      <w:docPartPr>
        <w:name w:val="03588402C4034AE7A7359D253C998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E56C1-FFF0-4E1B-923F-2B899ED47FFC}"/>
      </w:docPartPr>
      <w:docPartBody>
        <w:p w:rsidR="00000000" w:rsidRDefault="00036912">
          <w:pPr>
            <w:pStyle w:val="03588402C4034AE7A7359D253C998332"/>
          </w:pPr>
          <w:r w:rsidRPr="00036E51">
            <w:rPr>
              <w:rFonts w:ascii="Arial" w:hAnsi="Arial" w:cs="Arial"/>
              <w:b/>
              <w:color w:val="A5A5A5" w:themeColor="accent3"/>
            </w:rPr>
            <w:t xml:space="preserve"> </w:t>
          </w:r>
          <w:r w:rsidRPr="00036E51">
            <w:rPr>
              <w:rFonts w:ascii="Arial" w:hAnsi="Arial" w:cs="Arial"/>
              <w:color w:val="A5A5A5" w:themeColor="accent3"/>
            </w:rPr>
            <w:t>Änderungen gegenüber den Hallenregeln sind aufzuführen und zu begründen</w:t>
          </w:r>
        </w:p>
      </w:docPartBody>
    </w:docPart>
    <w:docPart>
      <w:docPartPr>
        <w:name w:val="310C599402C0469A82BEED8E0DD8F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276C8-68F2-49B4-9899-AABE7B27D09D}"/>
      </w:docPartPr>
      <w:docPartBody>
        <w:p w:rsidR="00000000" w:rsidRDefault="00036912">
          <w:pPr>
            <w:pStyle w:val="310C599402C0469A82BEED8E0DD8F9C9"/>
          </w:pPr>
          <w:r w:rsidRPr="00A01B46"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486423295CB4B9CBAF2F280F13C28FA">
    <w:name w:val="4486423295CB4B9CBAF2F280F13C28FA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A512C943C22434A99322533356F2B7F">
    <w:name w:val="EA512C943C22434A99322533356F2B7F"/>
  </w:style>
  <w:style w:type="paragraph" w:customStyle="1" w:styleId="3D6744E5006345DB8F6B5FD78FA8A69F">
    <w:name w:val="3D6744E5006345DB8F6B5FD78FA8A69F"/>
  </w:style>
  <w:style w:type="paragraph" w:customStyle="1" w:styleId="CB26CAD66BDE41D68B3F40F562ED053C">
    <w:name w:val="CB26CAD66BDE41D68B3F40F562ED053C"/>
  </w:style>
  <w:style w:type="paragraph" w:customStyle="1" w:styleId="DE32228F12984EEDBBAECCCBE77C0934">
    <w:name w:val="DE32228F12984EEDBBAECCCBE77C0934"/>
  </w:style>
  <w:style w:type="paragraph" w:customStyle="1" w:styleId="5BA7CBEBC80848C09082567D4009E01F">
    <w:name w:val="5BA7CBEBC80848C09082567D4009E01F"/>
  </w:style>
  <w:style w:type="paragraph" w:customStyle="1" w:styleId="8A0D8FBAE2F547FF98DB10898EB419DD">
    <w:name w:val="8A0D8FBAE2F547FF98DB10898EB419DD"/>
  </w:style>
  <w:style w:type="paragraph" w:customStyle="1" w:styleId="BCF7BBC2AFAF4ECD8717635C4D24F1AF">
    <w:name w:val="BCF7BBC2AFAF4ECD8717635C4D24F1AF"/>
  </w:style>
  <w:style w:type="paragraph" w:customStyle="1" w:styleId="03588402C4034AE7A7359D253C998332">
    <w:name w:val="03588402C4034AE7A7359D253C998332"/>
  </w:style>
  <w:style w:type="paragraph" w:customStyle="1" w:styleId="310C599402C0469A82BEED8E0DD8F9C9">
    <w:name w:val="310C599402C0469A82BEED8E0DD8F9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DDC12-6FA5-4DF2-B167-DC4F26F6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Online Hallenturnier Herren+Frauen</Template>
  <TotalTime>0</TotalTime>
  <Pages>1</Pages>
  <Words>162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für ein Hallenfussballturnier im</vt:lpstr>
    </vt:vector>
  </TitlesOfParts>
  <Company>Wasserverband Peine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für ein Hallenfussballturnier im</dc:title>
  <dc:subject/>
  <dc:creator>Isabell Hartmann</dc:creator>
  <cp:keywords/>
  <cp:lastModifiedBy>Isabell Hartmann</cp:lastModifiedBy>
  <cp:revision>2</cp:revision>
  <cp:lastPrinted>2008-12-10T07:08:00Z</cp:lastPrinted>
  <dcterms:created xsi:type="dcterms:W3CDTF">2023-12-02T08:33:00Z</dcterms:created>
  <dcterms:modified xsi:type="dcterms:W3CDTF">2023-12-02T08:35:00Z</dcterms:modified>
</cp:coreProperties>
</file>